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EF6D2" w14:textId="4F956D4C" w:rsidR="00FC2A5B" w:rsidRPr="00FC2A5B" w:rsidRDefault="00FC2A5B" w:rsidP="00656E3D">
      <w:pPr>
        <w:widowControl w:val="0"/>
        <w:autoSpaceDE w:val="0"/>
        <w:autoSpaceDN w:val="0"/>
        <w:adjustRightInd w:val="0"/>
        <w:jc w:val="right"/>
        <w:rPr>
          <w:rFonts w:ascii="Book Antiqua" w:hAnsi="Book Antiqua" w:cs="Arial"/>
          <w:b/>
          <w:bCs/>
          <w:color w:val="000000" w:themeColor="text1"/>
          <w:sz w:val="22"/>
          <w:szCs w:val="22"/>
        </w:rPr>
      </w:pPr>
      <w:r w:rsidRPr="00FC2A5B">
        <w:rPr>
          <w:rFonts w:ascii="Book Antiqua" w:hAnsi="Book Antiqua" w:cs="Arial"/>
          <w:b/>
          <w:bCs/>
          <w:color w:val="000000" w:themeColor="text1"/>
          <w:sz w:val="22"/>
          <w:szCs w:val="22"/>
        </w:rPr>
        <w:t>Spett.le ATER Umbria</w:t>
      </w:r>
    </w:p>
    <w:p w14:paraId="662DBEEF" w14:textId="77777777" w:rsidR="00FC2A5B" w:rsidRDefault="00FC2A5B" w:rsidP="00656E3D">
      <w:pPr>
        <w:widowControl w:val="0"/>
        <w:autoSpaceDE w:val="0"/>
        <w:autoSpaceDN w:val="0"/>
        <w:adjustRightInd w:val="0"/>
        <w:jc w:val="both"/>
        <w:rPr>
          <w:rFonts w:ascii="Book Antiqua" w:hAnsi="Book Antiqua" w:cs="Arial"/>
          <w:b/>
          <w:bCs/>
          <w:i/>
          <w:iCs/>
          <w:color w:val="000000" w:themeColor="text1"/>
          <w:sz w:val="22"/>
          <w:szCs w:val="22"/>
        </w:rPr>
      </w:pPr>
    </w:p>
    <w:p w14:paraId="6E321F9F" w14:textId="77777777" w:rsidR="00A36FE5" w:rsidRDefault="00A36FE5" w:rsidP="00656E3D">
      <w:pPr>
        <w:widowControl w:val="0"/>
        <w:autoSpaceDE w:val="0"/>
        <w:autoSpaceDN w:val="0"/>
        <w:adjustRightInd w:val="0"/>
        <w:jc w:val="both"/>
        <w:rPr>
          <w:rFonts w:ascii="Book Antiqua" w:hAnsi="Book Antiqua" w:cs="Arial"/>
          <w:b/>
          <w:bCs/>
          <w:i/>
          <w:iCs/>
          <w:color w:val="000000" w:themeColor="text1"/>
          <w:sz w:val="22"/>
          <w:szCs w:val="22"/>
        </w:rPr>
      </w:pPr>
    </w:p>
    <w:p w14:paraId="30927FA0" w14:textId="019B8EC7" w:rsidR="00D45C7A" w:rsidRPr="0042465B" w:rsidRDefault="009B46C1" w:rsidP="00D45C7A">
      <w:pPr>
        <w:widowControl w:val="0"/>
        <w:autoSpaceDE w:val="0"/>
        <w:autoSpaceDN w:val="0"/>
        <w:spacing w:line="276" w:lineRule="auto"/>
        <w:ind w:left="-57"/>
        <w:jc w:val="both"/>
        <w:outlineLvl w:val="1"/>
        <w:rPr>
          <w:rFonts w:ascii="Book Antiqua" w:eastAsia="Calibri" w:hAnsi="Book Antiqua" w:cs="Arial"/>
          <w:sz w:val="22"/>
          <w:szCs w:val="22"/>
          <w:lang w:eastAsia="it-IT"/>
        </w:rPr>
      </w:pPr>
      <w:r w:rsidRPr="00F2767A">
        <w:rPr>
          <w:rFonts w:ascii="Book Antiqua" w:hAnsi="Book Antiqua" w:cs="Arial"/>
          <w:b/>
          <w:bCs/>
          <w:i/>
          <w:iCs/>
          <w:color w:val="000000" w:themeColor="text1"/>
          <w:sz w:val="22"/>
          <w:szCs w:val="22"/>
        </w:rPr>
        <w:t>Oggetto</w:t>
      </w:r>
      <w:r w:rsidR="00D45C7A" w:rsidRPr="00D45C7A"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 </w:t>
      </w:r>
      <w:r w:rsidR="00D45C7A" w:rsidRPr="0042465B">
        <w:rPr>
          <w:rFonts w:ascii="Book Antiqua" w:eastAsia="Calibri" w:hAnsi="Book Antiqua" w:cs="Arial"/>
          <w:sz w:val="22"/>
          <w:szCs w:val="22"/>
          <w:lang w:eastAsia="it-IT"/>
        </w:rPr>
        <w:t xml:space="preserve">INDAGINE DI MERCATO FINALIZZATA ALL’INDIVIDUAZIONE DI UN SOGGETTO VERSO CUI PROCEDERE ALL’AFFIDAMENTO DIRETTO EX ART. 36, COMMA 2, LETT. </w:t>
      </w:r>
      <w:r w:rsidR="002B77FD">
        <w:rPr>
          <w:rFonts w:ascii="Book Antiqua" w:eastAsia="Calibri" w:hAnsi="Book Antiqua" w:cs="Arial"/>
          <w:sz w:val="22"/>
          <w:szCs w:val="22"/>
          <w:lang w:eastAsia="it-IT"/>
        </w:rPr>
        <w:t>B</w:t>
      </w:r>
      <w:r w:rsidR="00D45C7A" w:rsidRPr="0042465B">
        <w:rPr>
          <w:rFonts w:ascii="Book Antiqua" w:eastAsia="Calibri" w:hAnsi="Book Antiqua" w:cs="Arial"/>
          <w:sz w:val="22"/>
          <w:szCs w:val="22"/>
          <w:lang w:eastAsia="it-IT"/>
        </w:rPr>
        <w:t>), D.LGS. 50/2016 PER IL CONFERIMENTO DI UN INCARICO DI AMMINISTRATORE DI SISTEMA PER LA DURATA DI DUE ANNUALITÀ – AMM_SIS_2022-2023</w:t>
      </w:r>
    </w:p>
    <w:p w14:paraId="12E8D886" w14:textId="7F36F47D" w:rsidR="00A36FE5" w:rsidRDefault="00A36FE5" w:rsidP="00D45C7A">
      <w:pPr>
        <w:widowControl w:val="0"/>
        <w:autoSpaceDE w:val="0"/>
        <w:autoSpaceDN w:val="0"/>
        <w:adjustRightInd w:val="0"/>
        <w:jc w:val="both"/>
        <w:rPr>
          <w:rFonts w:ascii="Book Antiqua" w:eastAsia="Arial" w:hAnsi="Book Antiqua"/>
          <w:iCs/>
          <w:sz w:val="22"/>
          <w:szCs w:val="22"/>
          <w:lang w:eastAsia="it-IT" w:bidi="it-IT"/>
        </w:rPr>
      </w:pPr>
    </w:p>
    <w:p w14:paraId="04959276" w14:textId="13F40176" w:rsidR="005C483B" w:rsidRPr="000045CF" w:rsidRDefault="005C483B" w:rsidP="000045CF">
      <w:pPr>
        <w:jc w:val="both"/>
        <w:rPr>
          <w:rFonts w:ascii="Book Antiqua" w:eastAsia="Calibri" w:hAnsi="Book Antiqua"/>
          <w:b/>
          <w:iCs/>
          <w:sz w:val="22"/>
          <w:szCs w:val="22"/>
          <w:lang w:eastAsia="it-IT"/>
        </w:rPr>
      </w:pPr>
      <w:r w:rsidRPr="000045CF">
        <w:rPr>
          <w:rFonts w:ascii="Book Antiqua" w:eastAsia="Arial" w:hAnsi="Book Antiqua"/>
          <w:iCs/>
          <w:sz w:val="22"/>
          <w:szCs w:val="22"/>
          <w:lang w:eastAsia="it-IT" w:bidi="it-IT"/>
        </w:rPr>
        <w:t xml:space="preserve">Il sottoscritto </w:t>
      </w:r>
      <w:r w:rsidRPr="000045CF">
        <w:rPr>
          <w:rFonts w:ascii="Book Antiqua" w:eastAsia="Calibri" w:hAnsi="Book Antiqua"/>
          <w:sz w:val="22"/>
          <w:szCs w:val="22"/>
          <w:lang w:eastAsia="it-IT"/>
        </w:rPr>
        <w:t>_________________________________________________________________</w:t>
      </w:r>
      <w:r w:rsidRPr="000045CF">
        <w:rPr>
          <w:rFonts w:ascii="Book Antiqua" w:eastAsia="Calibri" w:hAnsi="Book Antiqua"/>
          <w:iCs/>
          <w:sz w:val="22"/>
          <w:szCs w:val="22"/>
          <w:lang w:eastAsia="it-IT"/>
        </w:rPr>
        <w:t xml:space="preserve"> nato a </w:t>
      </w:r>
      <w:r w:rsidRPr="000045CF">
        <w:rPr>
          <w:rFonts w:ascii="Book Antiqua" w:eastAsia="Calibri" w:hAnsi="Book Antiqua"/>
          <w:sz w:val="22"/>
          <w:szCs w:val="22"/>
          <w:lang w:eastAsia="it-IT"/>
        </w:rPr>
        <w:t>_______________________</w:t>
      </w:r>
      <w:r w:rsidRPr="000045CF">
        <w:rPr>
          <w:rFonts w:ascii="Book Antiqua" w:eastAsia="Calibri" w:hAnsi="Book Antiqua"/>
          <w:iCs/>
          <w:sz w:val="22"/>
          <w:szCs w:val="22"/>
          <w:lang w:eastAsia="it-IT"/>
        </w:rPr>
        <w:t xml:space="preserve">(__) il </w:t>
      </w:r>
      <w:r w:rsidRPr="000045CF">
        <w:rPr>
          <w:rFonts w:ascii="Book Antiqua" w:eastAsia="Calibri" w:hAnsi="Book Antiqua"/>
          <w:sz w:val="22"/>
          <w:szCs w:val="22"/>
          <w:lang w:eastAsia="it-IT"/>
        </w:rPr>
        <w:t>__________________________________________________________</w:t>
      </w:r>
    </w:p>
    <w:p w14:paraId="7920734F" w14:textId="19D72307" w:rsidR="005C483B" w:rsidRPr="000045CF" w:rsidRDefault="005C483B" w:rsidP="000045CF">
      <w:pPr>
        <w:autoSpaceDE w:val="0"/>
        <w:adjustRightInd w:val="0"/>
        <w:jc w:val="both"/>
        <w:rPr>
          <w:rFonts w:ascii="Book Antiqua" w:eastAsia="Calibri" w:hAnsi="Book Antiqua" w:cs="Arial"/>
          <w:sz w:val="22"/>
          <w:szCs w:val="22"/>
          <w:lang w:eastAsia="it-IT"/>
        </w:rPr>
      </w:pPr>
      <w:r w:rsidRPr="000045CF">
        <w:rPr>
          <w:rFonts w:ascii="Book Antiqua" w:eastAsia="Calibri" w:hAnsi="Book Antiqua" w:cs="Arial"/>
          <w:sz w:val="22"/>
          <w:szCs w:val="22"/>
          <w:lang w:eastAsia="it-IT"/>
        </w:rPr>
        <w:t>residente a _________________________________________________________________________</w:t>
      </w:r>
      <w:r w:rsidRPr="000045CF">
        <w:rPr>
          <w:rFonts w:ascii="Book Antiqua" w:eastAsia="Calibri" w:hAnsi="Book Antiqua" w:cs="Arial"/>
          <w:iCs/>
          <w:sz w:val="22"/>
          <w:szCs w:val="22"/>
          <w:lang w:eastAsia="it-IT"/>
        </w:rPr>
        <w:t>(__)</w:t>
      </w:r>
    </w:p>
    <w:p w14:paraId="6CF4919C" w14:textId="13A8970B" w:rsidR="005C483B" w:rsidRPr="000045CF" w:rsidRDefault="005C483B" w:rsidP="000045CF">
      <w:pPr>
        <w:autoSpaceDE w:val="0"/>
        <w:adjustRightInd w:val="0"/>
        <w:jc w:val="both"/>
        <w:rPr>
          <w:rFonts w:ascii="Book Antiqua" w:eastAsia="Calibri" w:hAnsi="Book Antiqua" w:cs="Arial"/>
          <w:sz w:val="22"/>
          <w:szCs w:val="22"/>
          <w:lang w:eastAsia="it-IT"/>
        </w:rPr>
      </w:pPr>
      <w:r w:rsidRPr="000045CF">
        <w:rPr>
          <w:rFonts w:ascii="Book Antiqua" w:eastAsia="Calibri" w:hAnsi="Book Antiqua" w:cs="Arial"/>
          <w:sz w:val="22"/>
          <w:szCs w:val="22"/>
          <w:lang w:eastAsia="it-IT"/>
        </w:rPr>
        <w:t>in via/piazza ____________________________________________________________________, n. ___</w:t>
      </w:r>
    </w:p>
    <w:p w14:paraId="7D830DDF" w14:textId="18D30635" w:rsidR="005C483B" w:rsidRPr="000045CF" w:rsidRDefault="005C483B" w:rsidP="000045CF">
      <w:pPr>
        <w:autoSpaceDE w:val="0"/>
        <w:adjustRightInd w:val="0"/>
        <w:jc w:val="both"/>
        <w:rPr>
          <w:rFonts w:ascii="Book Antiqua" w:eastAsia="Calibri" w:hAnsi="Book Antiqua" w:cs="Arial"/>
          <w:sz w:val="22"/>
          <w:szCs w:val="22"/>
          <w:lang w:eastAsia="it-IT"/>
        </w:rPr>
      </w:pPr>
      <w:r w:rsidRPr="000045CF">
        <w:rPr>
          <w:rFonts w:ascii="Book Antiqua" w:eastAsia="Calibri" w:hAnsi="Book Antiqua" w:cs="Arial"/>
          <w:sz w:val="22"/>
          <w:szCs w:val="22"/>
          <w:lang w:eastAsia="it-IT"/>
        </w:rPr>
        <w:t>in qualità di: ___________________________________________________________________________</w:t>
      </w:r>
    </w:p>
    <w:p w14:paraId="6BFEA05E" w14:textId="77777777" w:rsidR="009B1236" w:rsidRPr="009B1236" w:rsidRDefault="009B1236" w:rsidP="00656E3D">
      <w:pPr>
        <w:tabs>
          <w:tab w:val="left" w:pos="1418"/>
          <w:tab w:val="left" w:pos="1800"/>
        </w:tabs>
        <w:spacing w:before="240" w:after="240"/>
        <w:ind w:right="-57"/>
        <w:jc w:val="center"/>
        <w:rPr>
          <w:rFonts w:ascii="Book Antiqua" w:hAnsi="Book Antiqua"/>
          <w:b/>
          <w:bCs/>
          <w:sz w:val="22"/>
          <w:szCs w:val="22"/>
        </w:rPr>
      </w:pPr>
      <w:r w:rsidRPr="009B1236">
        <w:rPr>
          <w:rFonts w:ascii="Book Antiqua" w:hAnsi="Book Antiqua"/>
          <w:b/>
          <w:bCs/>
          <w:sz w:val="22"/>
          <w:szCs w:val="22"/>
        </w:rPr>
        <w:t>OFFRE</w:t>
      </w:r>
    </w:p>
    <w:p w14:paraId="20C80671" w14:textId="451D75AD" w:rsidR="009B1236" w:rsidRPr="009B1236" w:rsidRDefault="009B1236" w:rsidP="00656E3D">
      <w:pPr>
        <w:tabs>
          <w:tab w:val="left" w:pos="1418"/>
          <w:tab w:val="left" w:pos="1800"/>
        </w:tabs>
        <w:ind w:right="-57"/>
        <w:jc w:val="both"/>
        <w:rPr>
          <w:rFonts w:ascii="Book Antiqua" w:hAnsi="Book Antiqua"/>
          <w:sz w:val="22"/>
          <w:szCs w:val="22"/>
        </w:rPr>
      </w:pPr>
      <w:r w:rsidRPr="009B1236">
        <w:rPr>
          <w:rFonts w:ascii="Book Antiqua" w:hAnsi="Book Antiqua"/>
          <w:sz w:val="22"/>
          <w:szCs w:val="22"/>
        </w:rPr>
        <w:t xml:space="preserve">per </w:t>
      </w:r>
      <w:r w:rsidR="0042465B">
        <w:rPr>
          <w:rFonts w:ascii="Book Antiqua" w:hAnsi="Book Antiqua"/>
          <w:sz w:val="22"/>
          <w:szCs w:val="22"/>
        </w:rPr>
        <w:t>l’incarico</w:t>
      </w:r>
      <w:r w:rsidR="00FC2A5B">
        <w:rPr>
          <w:rFonts w:ascii="Book Antiqua" w:hAnsi="Book Antiqua"/>
          <w:sz w:val="22"/>
          <w:szCs w:val="22"/>
        </w:rPr>
        <w:t xml:space="preserve"> in </w:t>
      </w:r>
      <w:r>
        <w:rPr>
          <w:rFonts w:ascii="Book Antiqua" w:hAnsi="Book Antiqua"/>
          <w:sz w:val="22"/>
          <w:szCs w:val="22"/>
        </w:rPr>
        <w:t>oggetto</w:t>
      </w:r>
      <w:r w:rsidR="002B77FD">
        <w:rPr>
          <w:rFonts w:ascii="Book Antiqua" w:hAnsi="Book Antiqua"/>
          <w:sz w:val="22"/>
          <w:szCs w:val="22"/>
        </w:rPr>
        <w:t xml:space="preserve">, </w:t>
      </w:r>
      <w:r w:rsidRPr="009B1236">
        <w:rPr>
          <w:rFonts w:ascii="Book Antiqua" w:hAnsi="Book Antiqua"/>
          <w:sz w:val="22"/>
          <w:szCs w:val="22"/>
        </w:rPr>
        <w:t>sul</w:t>
      </w:r>
      <w:r>
        <w:rPr>
          <w:rFonts w:ascii="Book Antiqua" w:hAnsi="Book Antiqua"/>
          <w:sz w:val="22"/>
          <w:szCs w:val="22"/>
        </w:rPr>
        <w:t>l’importo stimato a base d’asta</w:t>
      </w:r>
      <w:r w:rsidRPr="009B1236">
        <w:rPr>
          <w:rFonts w:ascii="Book Antiqua" w:hAnsi="Book Antiqua"/>
          <w:sz w:val="22"/>
          <w:szCs w:val="22"/>
        </w:rPr>
        <w:t xml:space="preserve"> pari </w:t>
      </w:r>
      <w:r w:rsidRPr="0090199F">
        <w:rPr>
          <w:rFonts w:ascii="Book Antiqua" w:hAnsi="Book Antiqua"/>
          <w:sz w:val="22"/>
          <w:szCs w:val="22"/>
        </w:rPr>
        <w:t xml:space="preserve">a </w:t>
      </w:r>
      <w:r w:rsidRPr="0090199F">
        <w:rPr>
          <w:rFonts w:ascii="Book Antiqua" w:hAnsi="Book Antiqua"/>
          <w:b/>
          <w:bCs/>
          <w:sz w:val="22"/>
          <w:szCs w:val="22"/>
        </w:rPr>
        <w:t>€</w:t>
      </w:r>
      <w:r w:rsidR="00D45C7A">
        <w:rPr>
          <w:rFonts w:ascii="Book Antiqua" w:hAnsi="Book Antiqua"/>
          <w:b/>
          <w:bCs/>
          <w:sz w:val="22"/>
          <w:szCs w:val="22"/>
        </w:rPr>
        <w:t xml:space="preserve"> </w:t>
      </w:r>
      <w:r w:rsidR="00D75A4F">
        <w:rPr>
          <w:rFonts w:ascii="Book Antiqua" w:hAnsi="Book Antiqua"/>
          <w:b/>
          <w:bCs/>
          <w:sz w:val="22"/>
          <w:szCs w:val="22"/>
        </w:rPr>
        <w:t xml:space="preserve">22.500,00 </w:t>
      </w:r>
      <w:r w:rsidR="00D75A4F" w:rsidRPr="00D75A4F">
        <w:rPr>
          <w:rFonts w:ascii="Book Antiqua" w:hAnsi="Book Antiqua"/>
          <w:sz w:val="22"/>
          <w:szCs w:val="22"/>
        </w:rPr>
        <w:t xml:space="preserve">annui </w:t>
      </w:r>
      <w:r w:rsidR="00D75A4F">
        <w:rPr>
          <w:rFonts w:ascii="Book Antiqua" w:hAnsi="Book Antiqua"/>
          <w:sz w:val="22"/>
          <w:szCs w:val="22"/>
        </w:rPr>
        <w:t xml:space="preserve">(per due annualità) </w:t>
      </w:r>
      <w:r w:rsidR="00D75A4F" w:rsidRPr="00D75A4F">
        <w:rPr>
          <w:rFonts w:ascii="Book Antiqua" w:hAnsi="Book Antiqua"/>
          <w:sz w:val="22"/>
          <w:szCs w:val="22"/>
        </w:rPr>
        <w:t>al netto dell’IVA e di altri oneri se dovuti</w:t>
      </w:r>
      <w:r w:rsidR="002B77FD">
        <w:rPr>
          <w:rFonts w:ascii="Book Antiqua" w:hAnsi="Book Antiqua"/>
          <w:sz w:val="22"/>
          <w:szCs w:val="22"/>
        </w:rPr>
        <w:t>,</w:t>
      </w:r>
      <w:r w:rsidR="00D75A4F">
        <w:rPr>
          <w:rFonts w:ascii="Book Antiqua" w:hAnsi="Book Antiqua"/>
          <w:b/>
          <w:bCs/>
          <w:sz w:val="22"/>
          <w:szCs w:val="22"/>
        </w:rPr>
        <w:t xml:space="preserve"> </w:t>
      </w:r>
      <w:r w:rsidR="002E6CAE">
        <w:rPr>
          <w:rFonts w:ascii="Book Antiqua" w:hAnsi="Book Antiqua"/>
          <w:sz w:val="22"/>
          <w:szCs w:val="22"/>
        </w:rPr>
        <w:t>un importo netto pari a €________________________________</w:t>
      </w:r>
      <w:r w:rsidR="002B77FD">
        <w:rPr>
          <w:rFonts w:ascii="Book Antiqua" w:hAnsi="Book Antiqua"/>
          <w:sz w:val="22"/>
          <w:szCs w:val="22"/>
        </w:rPr>
        <w:t>___________</w:t>
      </w:r>
      <w:r w:rsidR="002E6CAE">
        <w:rPr>
          <w:rFonts w:ascii="Book Antiqua" w:hAnsi="Book Antiqua"/>
          <w:sz w:val="22"/>
          <w:szCs w:val="22"/>
        </w:rPr>
        <w:t xml:space="preserve"> </w:t>
      </w:r>
      <w:r w:rsidR="002E6CAE" w:rsidRPr="00FC2A5B">
        <w:rPr>
          <w:rFonts w:ascii="Book Antiqua" w:hAnsi="Book Antiqua"/>
          <w:b/>
          <w:bCs/>
          <w:sz w:val="22"/>
          <w:szCs w:val="22"/>
        </w:rPr>
        <w:t>(in cifre ed in lettere)</w:t>
      </w:r>
      <w:r w:rsidR="002E6CAE">
        <w:rPr>
          <w:rFonts w:ascii="Book Antiqua" w:hAnsi="Book Antiqua"/>
          <w:b/>
          <w:bCs/>
          <w:sz w:val="22"/>
          <w:szCs w:val="22"/>
        </w:rPr>
        <w:t xml:space="preserve"> </w:t>
      </w:r>
      <w:r w:rsidR="002E6CAE" w:rsidRPr="009B1236">
        <w:rPr>
          <w:rFonts w:ascii="Book Antiqua" w:hAnsi="Book Antiqua"/>
          <w:sz w:val="22"/>
          <w:szCs w:val="22"/>
        </w:rPr>
        <w:t xml:space="preserve">esclusi oneri </w:t>
      </w:r>
      <w:r w:rsidR="002E6CAE">
        <w:rPr>
          <w:rFonts w:ascii="Book Antiqua" w:hAnsi="Book Antiqua"/>
          <w:sz w:val="22"/>
          <w:szCs w:val="22"/>
        </w:rPr>
        <w:t>di</w:t>
      </w:r>
      <w:r w:rsidR="002E6CAE" w:rsidRPr="009B1236">
        <w:rPr>
          <w:rFonts w:ascii="Book Antiqua" w:hAnsi="Book Antiqua"/>
          <w:sz w:val="22"/>
          <w:szCs w:val="22"/>
        </w:rPr>
        <w:t xml:space="preserve"> legge e IVA</w:t>
      </w:r>
      <w:r w:rsidR="002E6CAE">
        <w:rPr>
          <w:rFonts w:ascii="Book Antiqua" w:hAnsi="Book Antiqua"/>
          <w:sz w:val="22"/>
          <w:szCs w:val="22"/>
        </w:rPr>
        <w:t>.</w:t>
      </w:r>
    </w:p>
    <w:p w14:paraId="5CD29ECD" w14:textId="404240C6" w:rsidR="009B1236" w:rsidRDefault="00FC2A5B" w:rsidP="00656E3D">
      <w:pPr>
        <w:tabs>
          <w:tab w:val="left" w:pos="1418"/>
          <w:tab w:val="left" w:pos="1800"/>
        </w:tabs>
        <w:ind w:right="-57"/>
        <w:jc w:val="both"/>
        <w:rPr>
          <w:rFonts w:ascii="Book Antiqua" w:hAnsi="Book Antiqua"/>
          <w:sz w:val="22"/>
          <w:szCs w:val="22"/>
        </w:rPr>
      </w:pPr>
      <w:r w:rsidRPr="00FC2A5B">
        <w:rPr>
          <w:rFonts w:ascii="Book Antiqua" w:hAnsi="Book Antiqua"/>
          <w:sz w:val="22"/>
          <w:szCs w:val="22"/>
        </w:rPr>
        <w:t xml:space="preserve">L’importo degli oneri della sicurezza è pari a 0 (zero), trattandosi di affidamento di </w:t>
      </w:r>
      <w:r w:rsidR="00D75A4F">
        <w:rPr>
          <w:rFonts w:ascii="Book Antiqua" w:hAnsi="Book Antiqua"/>
          <w:sz w:val="22"/>
          <w:szCs w:val="22"/>
        </w:rPr>
        <w:t>incarico</w:t>
      </w:r>
      <w:r w:rsidRPr="00FC2A5B">
        <w:rPr>
          <w:rFonts w:ascii="Book Antiqua" w:hAnsi="Book Antiqua"/>
          <w:sz w:val="22"/>
          <w:szCs w:val="22"/>
        </w:rPr>
        <w:t xml:space="preserve"> di natura intellettuale.</w:t>
      </w:r>
    </w:p>
    <w:p w14:paraId="69696165" w14:textId="5DE253D4" w:rsidR="00395A9A" w:rsidRDefault="00395A9A" w:rsidP="00656E3D">
      <w:pPr>
        <w:pStyle w:val="Corpodeltesto2"/>
        <w:spacing w:after="0" w:line="240" w:lineRule="auto"/>
        <w:ind w:right="-1"/>
        <w:rPr>
          <w:rFonts w:ascii="Book Antiqua" w:hAnsi="Book Antiqua"/>
          <w:color w:val="000000"/>
          <w:spacing w:val="11"/>
          <w:sz w:val="22"/>
          <w:szCs w:val="22"/>
        </w:rPr>
      </w:pPr>
    </w:p>
    <w:p w14:paraId="4EB6C315" w14:textId="6153943D" w:rsidR="00FC2A5B" w:rsidRDefault="00FC2A5B" w:rsidP="00656E3D">
      <w:pPr>
        <w:pStyle w:val="Corpodeltesto2"/>
        <w:spacing w:after="0" w:line="240" w:lineRule="auto"/>
        <w:ind w:right="-1"/>
        <w:rPr>
          <w:rFonts w:ascii="Book Antiqua" w:hAnsi="Book Antiqua"/>
          <w:color w:val="000000"/>
          <w:spacing w:val="11"/>
          <w:sz w:val="22"/>
          <w:szCs w:val="22"/>
        </w:rPr>
      </w:pPr>
      <w:r>
        <w:rPr>
          <w:rFonts w:ascii="Book Antiqua" w:hAnsi="Book Antiqua"/>
          <w:color w:val="000000"/>
          <w:spacing w:val="11"/>
          <w:sz w:val="22"/>
          <w:szCs w:val="22"/>
        </w:rPr>
        <w:t>Luogo e data</w:t>
      </w:r>
    </w:p>
    <w:p w14:paraId="18C85287" w14:textId="77777777" w:rsidR="00292F3A" w:rsidRDefault="00FC2A5B" w:rsidP="00656E3D">
      <w:pPr>
        <w:pStyle w:val="Corpodeltesto2"/>
        <w:spacing w:after="0" w:line="240" w:lineRule="auto"/>
        <w:ind w:right="-1"/>
        <w:rPr>
          <w:rFonts w:ascii="Book Antiqua" w:hAnsi="Book Antiqua"/>
          <w:color w:val="000000"/>
          <w:spacing w:val="11"/>
          <w:sz w:val="22"/>
          <w:szCs w:val="22"/>
        </w:rPr>
      </w:pPr>
      <w:r>
        <w:rPr>
          <w:rFonts w:ascii="Book Antiqua" w:hAnsi="Book Antiqua"/>
          <w:color w:val="000000"/>
          <w:spacing w:val="11"/>
          <w:sz w:val="22"/>
          <w:szCs w:val="22"/>
        </w:rPr>
        <w:t xml:space="preserve">_____________________________ </w:t>
      </w:r>
    </w:p>
    <w:p w14:paraId="02427956" w14:textId="765F6A8E" w:rsidR="00FC2A5B" w:rsidRDefault="00292F3A" w:rsidP="00656E3D">
      <w:pPr>
        <w:pStyle w:val="Corpodeltesto2"/>
        <w:spacing w:after="0" w:line="240" w:lineRule="auto"/>
        <w:ind w:right="-1"/>
        <w:rPr>
          <w:rFonts w:ascii="Book Antiqua" w:hAnsi="Book Antiqua"/>
          <w:color w:val="000000"/>
          <w:spacing w:val="11"/>
          <w:sz w:val="22"/>
          <w:szCs w:val="22"/>
        </w:rPr>
      </w:pPr>
      <w:r>
        <w:rPr>
          <w:rFonts w:ascii="Book Antiqua" w:hAnsi="Book Antiqua"/>
          <w:color w:val="000000"/>
          <w:spacing w:val="11"/>
          <w:sz w:val="22"/>
          <w:szCs w:val="22"/>
        </w:rPr>
        <w:t>Firma</w:t>
      </w:r>
    </w:p>
    <w:p w14:paraId="10EE0D76" w14:textId="041A5396" w:rsidR="00292F3A" w:rsidRDefault="00292F3A" w:rsidP="00FC60BD">
      <w:pPr>
        <w:pStyle w:val="Corpodeltesto2"/>
        <w:spacing w:after="0" w:line="240" w:lineRule="auto"/>
        <w:ind w:right="-1"/>
        <w:rPr>
          <w:rFonts w:ascii="Book Antiqua" w:hAnsi="Book Antiqua"/>
          <w:color w:val="000000"/>
          <w:spacing w:val="11"/>
          <w:sz w:val="22"/>
          <w:szCs w:val="22"/>
        </w:rPr>
      </w:pPr>
      <w:r>
        <w:rPr>
          <w:rFonts w:ascii="Book Antiqua" w:hAnsi="Book Antiqua"/>
          <w:color w:val="000000"/>
          <w:spacing w:val="11"/>
          <w:sz w:val="22"/>
          <w:szCs w:val="22"/>
        </w:rPr>
        <w:t xml:space="preserve">_____________________________ </w:t>
      </w:r>
    </w:p>
    <w:sectPr w:rsidR="00292F3A" w:rsidSect="00A36FE5">
      <w:headerReference w:type="default" r:id="rId8"/>
      <w:footerReference w:type="first" r:id="rId9"/>
      <w:type w:val="continuous"/>
      <w:pgSz w:w="11906" w:h="16838"/>
      <w:pgMar w:top="2268" w:right="1134" w:bottom="1478" w:left="1134" w:header="709" w:footer="709" w:gutter="0"/>
      <w:cols w:space="709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52CF6" w14:textId="77777777" w:rsidR="00BC66BC" w:rsidRDefault="00BC66BC">
      <w:r>
        <w:separator/>
      </w:r>
    </w:p>
  </w:endnote>
  <w:endnote w:type="continuationSeparator" w:id="0">
    <w:p w14:paraId="331E5099" w14:textId="77777777" w:rsidR="00BC66BC" w:rsidRDefault="00BC6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AC84A" w14:textId="77777777" w:rsidR="00CA549B" w:rsidRDefault="000C4025">
    <w:pPr>
      <w:pStyle w:val="Pidipagina"/>
    </w:pPr>
    <w:r>
      <w:rPr>
        <w:noProof/>
        <w:lang w:val="it-IT" w:eastAsia="it-IT"/>
      </w:rPr>
      <w:drawing>
        <wp:inline distT="0" distB="0" distL="0" distR="0" wp14:anchorId="5373F485" wp14:editId="22787AC5">
          <wp:extent cx="4254500" cy="444500"/>
          <wp:effectExtent l="0" t="0" r="12700" b="12700"/>
          <wp:docPr id="3" name="Picture 1" descr="ATER 11-LETTERA-INDIR#DFA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ER 11-LETTERA-INDIR#DFA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D00BE" w14:textId="77777777" w:rsidR="00BC66BC" w:rsidRDefault="00BC66BC">
      <w:r>
        <w:separator/>
      </w:r>
    </w:p>
  </w:footnote>
  <w:footnote w:type="continuationSeparator" w:id="0">
    <w:p w14:paraId="266C5FE4" w14:textId="77777777" w:rsidR="00BC66BC" w:rsidRDefault="00BC6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838A" w14:textId="719BC5C6" w:rsidR="00800E4A" w:rsidRPr="009B1236" w:rsidRDefault="009B1236" w:rsidP="00656E3D">
    <w:pPr>
      <w:pStyle w:val="Intestazione"/>
      <w:tabs>
        <w:tab w:val="clear" w:pos="8640"/>
        <w:tab w:val="right" w:pos="9638"/>
      </w:tabs>
      <w:jc w:val="center"/>
      <w:rPr>
        <w:rFonts w:ascii="Book Antiqua" w:hAnsi="Book Antiqua"/>
        <w:b/>
        <w:bCs/>
        <w:sz w:val="28"/>
        <w:szCs w:val="28"/>
        <w:lang w:val="it-IT"/>
      </w:rPr>
    </w:pPr>
    <w:r w:rsidRPr="009B1236">
      <w:rPr>
        <w:rFonts w:ascii="Book Antiqua" w:hAnsi="Book Antiqua"/>
        <w:b/>
        <w:bCs/>
        <w:sz w:val="28"/>
        <w:szCs w:val="28"/>
        <w:lang w:val="it-IT"/>
      </w:rPr>
      <w:t>MODELLO PROPOSTA ECONOMICA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3AF5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D2A87"/>
    <w:multiLevelType w:val="hybridMultilevel"/>
    <w:tmpl w:val="8B745FC0"/>
    <w:lvl w:ilvl="0" w:tplc="04100005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06C9000E"/>
    <w:multiLevelType w:val="hybridMultilevel"/>
    <w:tmpl w:val="6B2C11B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907D29"/>
    <w:multiLevelType w:val="hybridMultilevel"/>
    <w:tmpl w:val="B81C7C16"/>
    <w:lvl w:ilvl="0" w:tplc="6E16B6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AF23628"/>
    <w:multiLevelType w:val="hybridMultilevel"/>
    <w:tmpl w:val="C7F218B8"/>
    <w:lvl w:ilvl="0" w:tplc="A14EAFE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24483"/>
    <w:multiLevelType w:val="hybridMultilevel"/>
    <w:tmpl w:val="450E7CD6"/>
    <w:lvl w:ilvl="0" w:tplc="DE60C2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46244"/>
    <w:multiLevelType w:val="multilevel"/>
    <w:tmpl w:val="4AEE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1605EC4"/>
    <w:multiLevelType w:val="hybridMultilevel"/>
    <w:tmpl w:val="B0CCFBD6"/>
    <w:lvl w:ilvl="0" w:tplc="2E2A54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1827EC1"/>
    <w:multiLevelType w:val="hybridMultilevel"/>
    <w:tmpl w:val="FE3E5D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2674B"/>
    <w:multiLevelType w:val="hybridMultilevel"/>
    <w:tmpl w:val="03A0556E"/>
    <w:lvl w:ilvl="0" w:tplc="D1D45520">
      <w:numFmt w:val="bullet"/>
      <w:lvlText w:val="-"/>
      <w:lvlJc w:val="left"/>
      <w:pPr>
        <w:ind w:left="927" w:hanging="360"/>
      </w:pPr>
      <w:rPr>
        <w:rFonts w:ascii="Book Antiqua" w:eastAsia="Times New Roman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7AE3CBE"/>
    <w:multiLevelType w:val="hybridMultilevel"/>
    <w:tmpl w:val="2C4A83C8"/>
    <w:lvl w:ilvl="0" w:tplc="A14EAFEA">
      <w:start w:val="1"/>
      <w:numFmt w:val="bullet"/>
      <w:lvlText w:val="–"/>
      <w:lvlJc w:val="left"/>
      <w:pPr>
        <w:ind w:left="1287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FA27416"/>
    <w:multiLevelType w:val="multilevel"/>
    <w:tmpl w:val="98AA51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C52D07"/>
    <w:multiLevelType w:val="hybridMultilevel"/>
    <w:tmpl w:val="1758D324"/>
    <w:lvl w:ilvl="0" w:tplc="19066598">
      <w:start w:val="1"/>
      <w:numFmt w:val="lowerRoman"/>
      <w:lvlText w:val="(%1)"/>
      <w:lvlJc w:val="left"/>
      <w:pPr>
        <w:ind w:left="1287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2B718F0"/>
    <w:multiLevelType w:val="multilevel"/>
    <w:tmpl w:val="C3D68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3194B63"/>
    <w:multiLevelType w:val="hybridMultilevel"/>
    <w:tmpl w:val="1BE0BAE0"/>
    <w:lvl w:ilvl="0" w:tplc="0410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913BC"/>
    <w:multiLevelType w:val="hybridMultilevel"/>
    <w:tmpl w:val="9DE85DF4"/>
    <w:lvl w:ilvl="0" w:tplc="12BE7C4A">
      <w:numFmt w:val="bullet"/>
      <w:lvlText w:val="-"/>
      <w:lvlJc w:val="left"/>
      <w:pPr>
        <w:ind w:left="927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C9C3915"/>
    <w:multiLevelType w:val="hybridMultilevel"/>
    <w:tmpl w:val="AA22482A"/>
    <w:lvl w:ilvl="0" w:tplc="FD48598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FC209F8"/>
    <w:multiLevelType w:val="hybridMultilevel"/>
    <w:tmpl w:val="D960DF0E"/>
    <w:lvl w:ilvl="0" w:tplc="7B38972C">
      <w:numFmt w:val="bullet"/>
      <w:lvlText w:val="-"/>
      <w:lvlJc w:val="left"/>
      <w:pPr>
        <w:ind w:left="720" w:hanging="360"/>
      </w:pPr>
      <w:rPr>
        <w:rFonts w:ascii="Book Antiqua" w:eastAsia="Arial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D33C8"/>
    <w:multiLevelType w:val="hybridMultilevel"/>
    <w:tmpl w:val="28A6E016"/>
    <w:lvl w:ilvl="0" w:tplc="4E4C31C6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  <w:iCs w:val="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C491664"/>
    <w:multiLevelType w:val="hybridMultilevel"/>
    <w:tmpl w:val="751C3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0CAA14A"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F5F16"/>
    <w:multiLevelType w:val="hybridMultilevel"/>
    <w:tmpl w:val="2E109E72"/>
    <w:lvl w:ilvl="0" w:tplc="DE60C286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8264C51"/>
    <w:multiLevelType w:val="hybridMultilevel"/>
    <w:tmpl w:val="0C14D24C"/>
    <w:lvl w:ilvl="0" w:tplc="0410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C776041"/>
    <w:multiLevelType w:val="hybridMultilevel"/>
    <w:tmpl w:val="BE7C1500"/>
    <w:lvl w:ilvl="0" w:tplc="2E2A54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E2A54E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2847626"/>
    <w:multiLevelType w:val="hybridMultilevel"/>
    <w:tmpl w:val="D63A09EE"/>
    <w:lvl w:ilvl="0" w:tplc="04100005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6"/>
  </w:num>
  <w:num w:numId="5">
    <w:abstractNumId w:val="3"/>
  </w:num>
  <w:num w:numId="6">
    <w:abstractNumId w:val="18"/>
  </w:num>
  <w:num w:numId="7">
    <w:abstractNumId w:val="5"/>
  </w:num>
  <w:num w:numId="8">
    <w:abstractNumId w:val="20"/>
  </w:num>
  <w:num w:numId="9">
    <w:abstractNumId w:val="11"/>
  </w:num>
  <w:num w:numId="10">
    <w:abstractNumId w:val="12"/>
  </w:num>
  <w:num w:numId="11">
    <w:abstractNumId w:val="17"/>
  </w:num>
  <w:num w:numId="12">
    <w:abstractNumId w:val="2"/>
  </w:num>
  <w:num w:numId="13">
    <w:abstractNumId w:val="9"/>
  </w:num>
  <w:num w:numId="14">
    <w:abstractNumId w:val="23"/>
  </w:num>
  <w:num w:numId="15">
    <w:abstractNumId w:val="1"/>
  </w:num>
  <w:num w:numId="16">
    <w:abstractNumId w:val="8"/>
  </w:num>
  <w:num w:numId="17">
    <w:abstractNumId w:val="14"/>
  </w:num>
  <w:num w:numId="18">
    <w:abstractNumId w:val="4"/>
  </w:num>
  <w:num w:numId="19">
    <w:abstractNumId w:val="16"/>
  </w:num>
  <w:num w:numId="20">
    <w:abstractNumId w:val="21"/>
  </w:num>
  <w:num w:numId="21">
    <w:abstractNumId w:val="19"/>
  </w:num>
  <w:num w:numId="22">
    <w:abstractNumId w:val="7"/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BF7"/>
    <w:rsid w:val="00004396"/>
    <w:rsid w:val="000045CF"/>
    <w:rsid w:val="000046C9"/>
    <w:rsid w:val="0000520E"/>
    <w:rsid w:val="00011382"/>
    <w:rsid w:val="00012347"/>
    <w:rsid w:val="0001327D"/>
    <w:rsid w:val="000141F9"/>
    <w:rsid w:val="00014DBF"/>
    <w:rsid w:val="000241D8"/>
    <w:rsid w:val="000269AF"/>
    <w:rsid w:val="00035194"/>
    <w:rsid w:val="0003530D"/>
    <w:rsid w:val="00035EE7"/>
    <w:rsid w:val="0003659E"/>
    <w:rsid w:val="00037E47"/>
    <w:rsid w:val="00041AF3"/>
    <w:rsid w:val="000428BF"/>
    <w:rsid w:val="00047B05"/>
    <w:rsid w:val="00052CE5"/>
    <w:rsid w:val="00053DA7"/>
    <w:rsid w:val="00053EC1"/>
    <w:rsid w:val="00053EDE"/>
    <w:rsid w:val="00054901"/>
    <w:rsid w:val="000563A4"/>
    <w:rsid w:val="00062112"/>
    <w:rsid w:val="00063CE3"/>
    <w:rsid w:val="00066AE9"/>
    <w:rsid w:val="00072E5A"/>
    <w:rsid w:val="0007361B"/>
    <w:rsid w:val="00073859"/>
    <w:rsid w:val="00075143"/>
    <w:rsid w:val="00076E3A"/>
    <w:rsid w:val="00080CD0"/>
    <w:rsid w:val="00081AE1"/>
    <w:rsid w:val="000838DB"/>
    <w:rsid w:val="0008483D"/>
    <w:rsid w:val="00086620"/>
    <w:rsid w:val="000914E0"/>
    <w:rsid w:val="00092177"/>
    <w:rsid w:val="00092BCA"/>
    <w:rsid w:val="0009303D"/>
    <w:rsid w:val="000A01A5"/>
    <w:rsid w:val="000A1C8D"/>
    <w:rsid w:val="000A2FBF"/>
    <w:rsid w:val="000A5019"/>
    <w:rsid w:val="000B2CD2"/>
    <w:rsid w:val="000B5A31"/>
    <w:rsid w:val="000B5E02"/>
    <w:rsid w:val="000B7E15"/>
    <w:rsid w:val="000C04CB"/>
    <w:rsid w:val="000C0AF0"/>
    <w:rsid w:val="000C0FC3"/>
    <w:rsid w:val="000C356B"/>
    <w:rsid w:val="000C4025"/>
    <w:rsid w:val="000C7018"/>
    <w:rsid w:val="000D05EF"/>
    <w:rsid w:val="000D3417"/>
    <w:rsid w:val="000D4AF1"/>
    <w:rsid w:val="000D51A8"/>
    <w:rsid w:val="000E1CD4"/>
    <w:rsid w:val="000E2373"/>
    <w:rsid w:val="000E25FB"/>
    <w:rsid w:val="000E58BC"/>
    <w:rsid w:val="000F2558"/>
    <w:rsid w:val="000F2798"/>
    <w:rsid w:val="000F28BD"/>
    <w:rsid w:val="0010037A"/>
    <w:rsid w:val="00102EE0"/>
    <w:rsid w:val="00103C8B"/>
    <w:rsid w:val="001048B4"/>
    <w:rsid w:val="00110B3B"/>
    <w:rsid w:val="00117D49"/>
    <w:rsid w:val="0013217B"/>
    <w:rsid w:val="001342CA"/>
    <w:rsid w:val="00137D17"/>
    <w:rsid w:val="001404F9"/>
    <w:rsid w:val="00142F5D"/>
    <w:rsid w:val="00144168"/>
    <w:rsid w:val="00145568"/>
    <w:rsid w:val="0014636A"/>
    <w:rsid w:val="00146423"/>
    <w:rsid w:val="00150096"/>
    <w:rsid w:val="001623BB"/>
    <w:rsid w:val="00164662"/>
    <w:rsid w:val="00173C49"/>
    <w:rsid w:val="00174B2D"/>
    <w:rsid w:val="0017515A"/>
    <w:rsid w:val="00184405"/>
    <w:rsid w:val="00190F41"/>
    <w:rsid w:val="001938EF"/>
    <w:rsid w:val="00194535"/>
    <w:rsid w:val="001A1F30"/>
    <w:rsid w:val="001A23E7"/>
    <w:rsid w:val="001A3789"/>
    <w:rsid w:val="001A7FE7"/>
    <w:rsid w:val="001B2046"/>
    <w:rsid w:val="001B24CF"/>
    <w:rsid w:val="001B2D64"/>
    <w:rsid w:val="001B3901"/>
    <w:rsid w:val="001B40BD"/>
    <w:rsid w:val="001B53C0"/>
    <w:rsid w:val="001B5D33"/>
    <w:rsid w:val="001B602D"/>
    <w:rsid w:val="001C0965"/>
    <w:rsid w:val="001C1ACB"/>
    <w:rsid w:val="001C3B66"/>
    <w:rsid w:val="001D180E"/>
    <w:rsid w:val="001D1ACD"/>
    <w:rsid w:val="001D6763"/>
    <w:rsid w:val="001E11EE"/>
    <w:rsid w:val="001E39FC"/>
    <w:rsid w:val="001E781D"/>
    <w:rsid w:val="001F2838"/>
    <w:rsid w:val="001F2A8F"/>
    <w:rsid w:val="001F3154"/>
    <w:rsid w:val="001F3A72"/>
    <w:rsid w:val="001F587D"/>
    <w:rsid w:val="001F66A8"/>
    <w:rsid w:val="001F77BF"/>
    <w:rsid w:val="00202AA1"/>
    <w:rsid w:val="002054FD"/>
    <w:rsid w:val="002059AC"/>
    <w:rsid w:val="00205CB0"/>
    <w:rsid w:val="00217239"/>
    <w:rsid w:val="0022730D"/>
    <w:rsid w:val="0023290D"/>
    <w:rsid w:val="00233C45"/>
    <w:rsid w:val="00235A36"/>
    <w:rsid w:val="002446D1"/>
    <w:rsid w:val="00245D31"/>
    <w:rsid w:val="00257F00"/>
    <w:rsid w:val="002627A9"/>
    <w:rsid w:val="002643F3"/>
    <w:rsid w:val="0027160C"/>
    <w:rsid w:val="00276910"/>
    <w:rsid w:val="00285BA2"/>
    <w:rsid w:val="00287C20"/>
    <w:rsid w:val="00290488"/>
    <w:rsid w:val="00292F3A"/>
    <w:rsid w:val="002963F3"/>
    <w:rsid w:val="00296681"/>
    <w:rsid w:val="002A1B02"/>
    <w:rsid w:val="002B0B62"/>
    <w:rsid w:val="002B2334"/>
    <w:rsid w:val="002B77FD"/>
    <w:rsid w:val="002C6AEA"/>
    <w:rsid w:val="002D219D"/>
    <w:rsid w:val="002D37A9"/>
    <w:rsid w:val="002D42AB"/>
    <w:rsid w:val="002D6C97"/>
    <w:rsid w:val="002E1A59"/>
    <w:rsid w:val="002E6CAE"/>
    <w:rsid w:val="002F0F6A"/>
    <w:rsid w:val="002F6D1B"/>
    <w:rsid w:val="002F6E87"/>
    <w:rsid w:val="0030479E"/>
    <w:rsid w:val="0030665B"/>
    <w:rsid w:val="00310FE4"/>
    <w:rsid w:val="003110D1"/>
    <w:rsid w:val="003162A7"/>
    <w:rsid w:val="003231D7"/>
    <w:rsid w:val="00336575"/>
    <w:rsid w:val="00340A2D"/>
    <w:rsid w:val="0034171C"/>
    <w:rsid w:val="003425CE"/>
    <w:rsid w:val="00353224"/>
    <w:rsid w:val="00355645"/>
    <w:rsid w:val="0036027A"/>
    <w:rsid w:val="00360353"/>
    <w:rsid w:val="00364F67"/>
    <w:rsid w:val="00367DBC"/>
    <w:rsid w:val="003710BB"/>
    <w:rsid w:val="0037177C"/>
    <w:rsid w:val="00372793"/>
    <w:rsid w:val="00375C29"/>
    <w:rsid w:val="003774F9"/>
    <w:rsid w:val="003863FB"/>
    <w:rsid w:val="0038650D"/>
    <w:rsid w:val="00387345"/>
    <w:rsid w:val="00390F92"/>
    <w:rsid w:val="00395A9A"/>
    <w:rsid w:val="003B02D4"/>
    <w:rsid w:val="003B1BBB"/>
    <w:rsid w:val="003B1EA8"/>
    <w:rsid w:val="003B4ABD"/>
    <w:rsid w:val="003B7134"/>
    <w:rsid w:val="003C10D1"/>
    <w:rsid w:val="003C4791"/>
    <w:rsid w:val="003C7E30"/>
    <w:rsid w:val="003D0040"/>
    <w:rsid w:val="003D19BD"/>
    <w:rsid w:val="003D2409"/>
    <w:rsid w:val="003E723C"/>
    <w:rsid w:val="003E73A5"/>
    <w:rsid w:val="003E7D12"/>
    <w:rsid w:val="003F0087"/>
    <w:rsid w:val="003F13D6"/>
    <w:rsid w:val="003F7D8F"/>
    <w:rsid w:val="004009B7"/>
    <w:rsid w:val="004128D7"/>
    <w:rsid w:val="004151FE"/>
    <w:rsid w:val="004233D2"/>
    <w:rsid w:val="0042465B"/>
    <w:rsid w:val="00427CB7"/>
    <w:rsid w:val="00434A57"/>
    <w:rsid w:val="00434B04"/>
    <w:rsid w:val="00437239"/>
    <w:rsid w:val="0044527D"/>
    <w:rsid w:val="00445A83"/>
    <w:rsid w:val="00445C31"/>
    <w:rsid w:val="00450254"/>
    <w:rsid w:val="00450B59"/>
    <w:rsid w:val="004525BF"/>
    <w:rsid w:val="00453AF1"/>
    <w:rsid w:val="004578CF"/>
    <w:rsid w:val="00461247"/>
    <w:rsid w:val="00461BFE"/>
    <w:rsid w:val="00464C25"/>
    <w:rsid w:val="004655BE"/>
    <w:rsid w:val="004670DC"/>
    <w:rsid w:val="0047406E"/>
    <w:rsid w:val="00476DA4"/>
    <w:rsid w:val="00480B22"/>
    <w:rsid w:val="00480F04"/>
    <w:rsid w:val="00481A4E"/>
    <w:rsid w:val="004859FA"/>
    <w:rsid w:val="00487209"/>
    <w:rsid w:val="00492226"/>
    <w:rsid w:val="00493781"/>
    <w:rsid w:val="0049423C"/>
    <w:rsid w:val="00495D14"/>
    <w:rsid w:val="004A103F"/>
    <w:rsid w:val="004A1DFF"/>
    <w:rsid w:val="004A2399"/>
    <w:rsid w:val="004A65A3"/>
    <w:rsid w:val="004A68A7"/>
    <w:rsid w:val="004B14EF"/>
    <w:rsid w:val="004B53A2"/>
    <w:rsid w:val="004B59CE"/>
    <w:rsid w:val="004B5C13"/>
    <w:rsid w:val="004C1EF5"/>
    <w:rsid w:val="004C2951"/>
    <w:rsid w:val="004C2EAD"/>
    <w:rsid w:val="004C3344"/>
    <w:rsid w:val="004C52D2"/>
    <w:rsid w:val="004D0F71"/>
    <w:rsid w:val="004D4204"/>
    <w:rsid w:val="004D5AD8"/>
    <w:rsid w:val="004D7808"/>
    <w:rsid w:val="004E3D21"/>
    <w:rsid w:val="004F104D"/>
    <w:rsid w:val="004F1768"/>
    <w:rsid w:val="00501CD1"/>
    <w:rsid w:val="00507019"/>
    <w:rsid w:val="00511C6B"/>
    <w:rsid w:val="00515D1B"/>
    <w:rsid w:val="0051710D"/>
    <w:rsid w:val="005205E1"/>
    <w:rsid w:val="00521431"/>
    <w:rsid w:val="005232AD"/>
    <w:rsid w:val="00525DE1"/>
    <w:rsid w:val="00526BBA"/>
    <w:rsid w:val="005338CF"/>
    <w:rsid w:val="0053724C"/>
    <w:rsid w:val="00542574"/>
    <w:rsid w:val="0054257D"/>
    <w:rsid w:val="00542AA9"/>
    <w:rsid w:val="00552646"/>
    <w:rsid w:val="00556707"/>
    <w:rsid w:val="00560708"/>
    <w:rsid w:val="005651F3"/>
    <w:rsid w:val="005667C8"/>
    <w:rsid w:val="00566C60"/>
    <w:rsid w:val="005751A4"/>
    <w:rsid w:val="005762F3"/>
    <w:rsid w:val="00583550"/>
    <w:rsid w:val="005836F0"/>
    <w:rsid w:val="00584E24"/>
    <w:rsid w:val="005918D9"/>
    <w:rsid w:val="005919B2"/>
    <w:rsid w:val="00591C7A"/>
    <w:rsid w:val="00593A6C"/>
    <w:rsid w:val="005A184F"/>
    <w:rsid w:val="005A35DE"/>
    <w:rsid w:val="005A37B7"/>
    <w:rsid w:val="005A46A7"/>
    <w:rsid w:val="005A54EE"/>
    <w:rsid w:val="005A5F11"/>
    <w:rsid w:val="005B295B"/>
    <w:rsid w:val="005B4ABA"/>
    <w:rsid w:val="005C2579"/>
    <w:rsid w:val="005C3F1C"/>
    <w:rsid w:val="005C4418"/>
    <w:rsid w:val="005C483B"/>
    <w:rsid w:val="005D1109"/>
    <w:rsid w:val="005D461E"/>
    <w:rsid w:val="005D68C0"/>
    <w:rsid w:val="005E1A2A"/>
    <w:rsid w:val="005E1B89"/>
    <w:rsid w:val="005E4202"/>
    <w:rsid w:val="005E56D8"/>
    <w:rsid w:val="005E59C3"/>
    <w:rsid w:val="005E62AE"/>
    <w:rsid w:val="005E651F"/>
    <w:rsid w:val="005E6AAA"/>
    <w:rsid w:val="005E6CFA"/>
    <w:rsid w:val="005E75BF"/>
    <w:rsid w:val="00600F5B"/>
    <w:rsid w:val="006065BA"/>
    <w:rsid w:val="00617FDC"/>
    <w:rsid w:val="0062483A"/>
    <w:rsid w:val="006258A7"/>
    <w:rsid w:val="006337EF"/>
    <w:rsid w:val="00635E07"/>
    <w:rsid w:val="00641322"/>
    <w:rsid w:val="00642401"/>
    <w:rsid w:val="006427D4"/>
    <w:rsid w:val="00645545"/>
    <w:rsid w:val="006466D0"/>
    <w:rsid w:val="00647A4F"/>
    <w:rsid w:val="006506F9"/>
    <w:rsid w:val="00652AE9"/>
    <w:rsid w:val="006531CD"/>
    <w:rsid w:val="0065623C"/>
    <w:rsid w:val="00656E3D"/>
    <w:rsid w:val="00661269"/>
    <w:rsid w:val="00661B79"/>
    <w:rsid w:val="0066509D"/>
    <w:rsid w:val="00680BB0"/>
    <w:rsid w:val="00694BA7"/>
    <w:rsid w:val="00694F14"/>
    <w:rsid w:val="00697174"/>
    <w:rsid w:val="006A2085"/>
    <w:rsid w:val="006A3E3F"/>
    <w:rsid w:val="006A456D"/>
    <w:rsid w:val="006B01B5"/>
    <w:rsid w:val="006B0647"/>
    <w:rsid w:val="006B2777"/>
    <w:rsid w:val="006B6C6B"/>
    <w:rsid w:val="006B7DEF"/>
    <w:rsid w:val="006C1A2B"/>
    <w:rsid w:val="006D128B"/>
    <w:rsid w:val="006D13BD"/>
    <w:rsid w:val="006D3BBD"/>
    <w:rsid w:val="006D676A"/>
    <w:rsid w:val="006D7524"/>
    <w:rsid w:val="006E4811"/>
    <w:rsid w:val="006E69E6"/>
    <w:rsid w:val="006F1A8B"/>
    <w:rsid w:val="006F358B"/>
    <w:rsid w:val="006F3AFC"/>
    <w:rsid w:val="006F455B"/>
    <w:rsid w:val="006F57AB"/>
    <w:rsid w:val="007020FB"/>
    <w:rsid w:val="00705226"/>
    <w:rsid w:val="00707869"/>
    <w:rsid w:val="0071048F"/>
    <w:rsid w:val="00714D60"/>
    <w:rsid w:val="007154E1"/>
    <w:rsid w:val="00723B69"/>
    <w:rsid w:val="00724D05"/>
    <w:rsid w:val="00727AB2"/>
    <w:rsid w:val="00731AAE"/>
    <w:rsid w:val="0073346B"/>
    <w:rsid w:val="00735D2B"/>
    <w:rsid w:val="00736267"/>
    <w:rsid w:val="007362E0"/>
    <w:rsid w:val="0073685B"/>
    <w:rsid w:val="00737631"/>
    <w:rsid w:val="00742349"/>
    <w:rsid w:val="007439F4"/>
    <w:rsid w:val="00744B50"/>
    <w:rsid w:val="007502EE"/>
    <w:rsid w:val="007512CF"/>
    <w:rsid w:val="00751785"/>
    <w:rsid w:val="00763536"/>
    <w:rsid w:val="00770820"/>
    <w:rsid w:val="007823FA"/>
    <w:rsid w:val="007826E4"/>
    <w:rsid w:val="00783D1B"/>
    <w:rsid w:val="00787ABE"/>
    <w:rsid w:val="00790BCF"/>
    <w:rsid w:val="00793554"/>
    <w:rsid w:val="00793D1C"/>
    <w:rsid w:val="00795254"/>
    <w:rsid w:val="007A1621"/>
    <w:rsid w:val="007A2F8A"/>
    <w:rsid w:val="007A627E"/>
    <w:rsid w:val="007B0763"/>
    <w:rsid w:val="007B1B4D"/>
    <w:rsid w:val="007B2E50"/>
    <w:rsid w:val="007B678F"/>
    <w:rsid w:val="007C0C8D"/>
    <w:rsid w:val="007C202F"/>
    <w:rsid w:val="007D326E"/>
    <w:rsid w:val="007D3C58"/>
    <w:rsid w:val="007D4854"/>
    <w:rsid w:val="007D4ED3"/>
    <w:rsid w:val="007D6A78"/>
    <w:rsid w:val="007E0163"/>
    <w:rsid w:val="007E0A6C"/>
    <w:rsid w:val="007E2FE8"/>
    <w:rsid w:val="007E50BA"/>
    <w:rsid w:val="007E5C20"/>
    <w:rsid w:val="007E604F"/>
    <w:rsid w:val="007E66E2"/>
    <w:rsid w:val="007F0222"/>
    <w:rsid w:val="007F05B6"/>
    <w:rsid w:val="007F22EA"/>
    <w:rsid w:val="007F2448"/>
    <w:rsid w:val="007F2945"/>
    <w:rsid w:val="007F2B38"/>
    <w:rsid w:val="00800486"/>
    <w:rsid w:val="00800E4A"/>
    <w:rsid w:val="00801CFE"/>
    <w:rsid w:val="00802620"/>
    <w:rsid w:val="0080421D"/>
    <w:rsid w:val="0080543B"/>
    <w:rsid w:val="008067F0"/>
    <w:rsid w:val="0081446D"/>
    <w:rsid w:val="008178D1"/>
    <w:rsid w:val="0082436C"/>
    <w:rsid w:val="0082793D"/>
    <w:rsid w:val="008307F1"/>
    <w:rsid w:val="00835502"/>
    <w:rsid w:val="00835C3D"/>
    <w:rsid w:val="00837F90"/>
    <w:rsid w:val="00843D3C"/>
    <w:rsid w:val="00844CCD"/>
    <w:rsid w:val="00845961"/>
    <w:rsid w:val="00846A61"/>
    <w:rsid w:val="00850167"/>
    <w:rsid w:val="00855FB1"/>
    <w:rsid w:val="008566C7"/>
    <w:rsid w:val="0085725F"/>
    <w:rsid w:val="00860371"/>
    <w:rsid w:val="00865A61"/>
    <w:rsid w:val="00873EBB"/>
    <w:rsid w:val="00877A33"/>
    <w:rsid w:val="00880528"/>
    <w:rsid w:val="00881341"/>
    <w:rsid w:val="00882838"/>
    <w:rsid w:val="008A2A25"/>
    <w:rsid w:val="008A3B0D"/>
    <w:rsid w:val="008A5EFB"/>
    <w:rsid w:val="008B364D"/>
    <w:rsid w:val="008B4F7A"/>
    <w:rsid w:val="008B693E"/>
    <w:rsid w:val="008C026A"/>
    <w:rsid w:val="008C2457"/>
    <w:rsid w:val="008C4FF9"/>
    <w:rsid w:val="008C6A63"/>
    <w:rsid w:val="008C7918"/>
    <w:rsid w:val="008D3F34"/>
    <w:rsid w:val="008E7A9E"/>
    <w:rsid w:val="008F693A"/>
    <w:rsid w:val="00900A63"/>
    <w:rsid w:val="0090199F"/>
    <w:rsid w:val="00907AAE"/>
    <w:rsid w:val="0091094C"/>
    <w:rsid w:val="00913989"/>
    <w:rsid w:val="009222A3"/>
    <w:rsid w:val="00922507"/>
    <w:rsid w:val="009253E3"/>
    <w:rsid w:val="00927A4A"/>
    <w:rsid w:val="0093164A"/>
    <w:rsid w:val="00933C89"/>
    <w:rsid w:val="009346BC"/>
    <w:rsid w:val="00936EC3"/>
    <w:rsid w:val="00937A70"/>
    <w:rsid w:val="00937B1F"/>
    <w:rsid w:val="009459BB"/>
    <w:rsid w:val="00945C33"/>
    <w:rsid w:val="00946E9F"/>
    <w:rsid w:val="00947082"/>
    <w:rsid w:val="0095555F"/>
    <w:rsid w:val="00965037"/>
    <w:rsid w:val="00965488"/>
    <w:rsid w:val="00966D10"/>
    <w:rsid w:val="00971DF7"/>
    <w:rsid w:val="00973C36"/>
    <w:rsid w:val="00983F3C"/>
    <w:rsid w:val="009841D1"/>
    <w:rsid w:val="00984645"/>
    <w:rsid w:val="009856F7"/>
    <w:rsid w:val="00991E41"/>
    <w:rsid w:val="0099435D"/>
    <w:rsid w:val="00996AB4"/>
    <w:rsid w:val="00997166"/>
    <w:rsid w:val="009A0E1A"/>
    <w:rsid w:val="009A1C90"/>
    <w:rsid w:val="009A5BF7"/>
    <w:rsid w:val="009A62E5"/>
    <w:rsid w:val="009B120C"/>
    <w:rsid w:val="009B1236"/>
    <w:rsid w:val="009B4336"/>
    <w:rsid w:val="009B43EC"/>
    <w:rsid w:val="009B46C1"/>
    <w:rsid w:val="009B4DEF"/>
    <w:rsid w:val="009B7EC0"/>
    <w:rsid w:val="009C55DC"/>
    <w:rsid w:val="009D194E"/>
    <w:rsid w:val="009D1E91"/>
    <w:rsid w:val="009D279A"/>
    <w:rsid w:val="009D3C23"/>
    <w:rsid w:val="009D4DF9"/>
    <w:rsid w:val="009D5B4F"/>
    <w:rsid w:val="009D6E2B"/>
    <w:rsid w:val="009D7744"/>
    <w:rsid w:val="009D79E5"/>
    <w:rsid w:val="009E3949"/>
    <w:rsid w:val="009E4CB3"/>
    <w:rsid w:val="009E7560"/>
    <w:rsid w:val="009F1097"/>
    <w:rsid w:val="009F7C24"/>
    <w:rsid w:val="00A03633"/>
    <w:rsid w:val="00A05241"/>
    <w:rsid w:val="00A10DEB"/>
    <w:rsid w:val="00A13679"/>
    <w:rsid w:val="00A14456"/>
    <w:rsid w:val="00A14EC9"/>
    <w:rsid w:val="00A150BE"/>
    <w:rsid w:val="00A20362"/>
    <w:rsid w:val="00A210F9"/>
    <w:rsid w:val="00A22183"/>
    <w:rsid w:val="00A22B72"/>
    <w:rsid w:val="00A22E43"/>
    <w:rsid w:val="00A23088"/>
    <w:rsid w:val="00A25C4F"/>
    <w:rsid w:val="00A27670"/>
    <w:rsid w:val="00A30FAE"/>
    <w:rsid w:val="00A3603B"/>
    <w:rsid w:val="00A36FE5"/>
    <w:rsid w:val="00A37443"/>
    <w:rsid w:val="00A37862"/>
    <w:rsid w:val="00A42ED3"/>
    <w:rsid w:val="00A441F9"/>
    <w:rsid w:val="00A46595"/>
    <w:rsid w:val="00A465FF"/>
    <w:rsid w:val="00A54123"/>
    <w:rsid w:val="00A5465F"/>
    <w:rsid w:val="00A56F97"/>
    <w:rsid w:val="00A57053"/>
    <w:rsid w:val="00A5712E"/>
    <w:rsid w:val="00A60DF4"/>
    <w:rsid w:val="00A649C4"/>
    <w:rsid w:val="00A664B3"/>
    <w:rsid w:val="00A765CF"/>
    <w:rsid w:val="00A80DC9"/>
    <w:rsid w:val="00A85A9D"/>
    <w:rsid w:val="00A867F6"/>
    <w:rsid w:val="00A875E9"/>
    <w:rsid w:val="00A923D6"/>
    <w:rsid w:val="00A93E23"/>
    <w:rsid w:val="00A953DD"/>
    <w:rsid w:val="00A95470"/>
    <w:rsid w:val="00A96F7A"/>
    <w:rsid w:val="00AA0F1D"/>
    <w:rsid w:val="00AA2942"/>
    <w:rsid w:val="00AA3D0D"/>
    <w:rsid w:val="00AB1848"/>
    <w:rsid w:val="00AB5449"/>
    <w:rsid w:val="00AC03B5"/>
    <w:rsid w:val="00AC426A"/>
    <w:rsid w:val="00AD7600"/>
    <w:rsid w:val="00AE06C2"/>
    <w:rsid w:val="00AE264A"/>
    <w:rsid w:val="00AE2F89"/>
    <w:rsid w:val="00AE413E"/>
    <w:rsid w:val="00AF177E"/>
    <w:rsid w:val="00AF20A3"/>
    <w:rsid w:val="00AF4D7E"/>
    <w:rsid w:val="00B128FB"/>
    <w:rsid w:val="00B15FC0"/>
    <w:rsid w:val="00B164A9"/>
    <w:rsid w:val="00B25F48"/>
    <w:rsid w:val="00B266AD"/>
    <w:rsid w:val="00B31F21"/>
    <w:rsid w:val="00B33654"/>
    <w:rsid w:val="00B36035"/>
    <w:rsid w:val="00B4206B"/>
    <w:rsid w:val="00B4216F"/>
    <w:rsid w:val="00B46EE5"/>
    <w:rsid w:val="00B4777C"/>
    <w:rsid w:val="00B50CFC"/>
    <w:rsid w:val="00B57854"/>
    <w:rsid w:val="00B62732"/>
    <w:rsid w:val="00B629B6"/>
    <w:rsid w:val="00B65A21"/>
    <w:rsid w:val="00B667FA"/>
    <w:rsid w:val="00B678E0"/>
    <w:rsid w:val="00B71B2F"/>
    <w:rsid w:val="00B71CAE"/>
    <w:rsid w:val="00B73306"/>
    <w:rsid w:val="00B74A88"/>
    <w:rsid w:val="00B75935"/>
    <w:rsid w:val="00B83C96"/>
    <w:rsid w:val="00B91177"/>
    <w:rsid w:val="00B91E63"/>
    <w:rsid w:val="00B97942"/>
    <w:rsid w:val="00BA2C5D"/>
    <w:rsid w:val="00BA2F0F"/>
    <w:rsid w:val="00BB021A"/>
    <w:rsid w:val="00BB2CF3"/>
    <w:rsid w:val="00BB3516"/>
    <w:rsid w:val="00BB393A"/>
    <w:rsid w:val="00BB460C"/>
    <w:rsid w:val="00BC0157"/>
    <w:rsid w:val="00BC104F"/>
    <w:rsid w:val="00BC3BDE"/>
    <w:rsid w:val="00BC502A"/>
    <w:rsid w:val="00BC66BC"/>
    <w:rsid w:val="00BD1AEF"/>
    <w:rsid w:val="00BD7F5D"/>
    <w:rsid w:val="00BE0575"/>
    <w:rsid w:val="00BE7831"/>
    <w:rsid w:val="00BE7AC0"/>
    <w:rsid w:val="00BE7C8F"/>
    <w:rsid w:val="00BF0336"/>
    <w:rsid w:val="00BF2186"/>
    <w:rsid w:val="00C001D5"/>
    <w:rsid w:val="00C017EF"/>
    <w:rsid w:val="00C041B0"/>
    <w:rsid w:val="00C05FB7"/>
    <w:rsid w:val="00C1133D"/>
    <w:rsid w:val="00C1184B"/>
    <w:rsid w:val="00C14736"/>
    <w:rsid w:val="00C15CFE"/>
    <w:rsid w:val="00C22B5F"/>
    <w:rsid w:val="00C276A0"/>
    <w:rsid w:val="00C32DC0"/>
    <w:rsid w:val="00C32E1C"/>
    <w:rsid w:val="00C35157"/>
    <w:rsid w:val="00C41EFB"/>
    <w:rsid w:val="00C44822"/>
    <w:rsid w:val="00C463FF"/>
    <w:rsid w:val="00C477EF"/>
    <w:rsid w:val="00C5416B"/>
    <w:rsid w:val="00C54886"/>
    <w:rsid w:val="00C60D54"/>
    <w:rsid w:val="00C61B3E"/>
    <w:rsid w:val="00C62F12"/>
    <w:rsid w:val="00C638AF"/>
    <w:rsid w:val="00C6574E"/>
    <w:rsid w:val="00C7126D"/>
    <w:rsid w:val="00C71ADA"/>
    <w:rsid w:val="00C72A19"/>
    <w:rsid w:val="00C75148"/>
    <w:rsid w:val="00C8404E"/>
    <w:rsid w:val="00C873DF"/>
    <w:rsid w:val="00C90572"/>
    <w:rsid w:val="00C93263"/>
    <w:rsid w:val="00C966E8"/>
    <w:rsid w:val="00CA1934"/>
    <w:rsid w:val="00CA549B"/>
    <w:rsid w:val="00CA7F84"/>
    <w:rsid w:val="00CB34D1"/>
    <w:rsid w:val="00CB3C07"/>
    <w:rsid w:val="00CB3EDD"/>
    <w:rsid w:val="00CB58E1"/>
    <w:rsid w:val="00CB67E6"/>
    <w:rsid w:val="00CC0E27"/>
    <w:rsid w:val="00CC2C39"/>
    <w:rsid w:val="00CC56CB"/>
    <w:rsid w:val="00CC717C"/>
    <w:rsid w:val="00CD0677"/>
    <w:rsid w:val="00CD76E2"/>
    <w:rsid w:val="00CE2A5C"/>
    <w:rsid w:val="00CE4A2B"/>
    <w:rsid w:val="00CE58BC"/>
    <w:rsid w:val="00CE5EAD"/>
    <w:rsid w:val="00CE7BB8"/>
    <w:rsid w:val="00CF05A9"/>
    <w:rsid w:val="00CF7A61"/>
    <w:rsid w:val="00D02B5F"/>
    <w:rsid w:val="00D03237"/>
    <w:rsid w:val="00D034B7"/>
    <w:rsid w:val="00D03FD9"/>
    <w:rsid w:val="00D04AAE"/>
    <w:rsid w:val="00D10AAD"/>
    <w:rsid w:val="00D10D8A"/>
    <w:rsid w:val="00D15041"/>
    <w:rsid w:val="00D15F9A"/>
    <w:rsid w:val="00D23C06"/>
    <w:rsid w:val="00D24E0E"/>
    <w:rsid w:val="00D26675"/>
    <w:rsid w:val="00D27083"/>
    <w:rsid w:val="00D3316E"/>
    <w:rsid w:val="00D3618D"/>
    <w:rsid w:val="00D42F3A"/>
    <w:rsid w:val="00D45C7A"/>
    <w:rsid w:val="00D46A03"/>
    <w:rsid w:val="00D509D2"/>
    <w:rsid w:val="00D545EE"/>
    <w:rsid w:val="00D54999"/>
    <w:rsid w:val="00D615E8"/>
    <w:rsid w:val="00D6530A"/>
    <w:rsid w:val="00D71CFC"/>
    <w:rsid w:val="00D75A4F"/>
    <w:rsid w:val="00D82F14"/>
    <w:rsid w:val="00D840AC"/>
    <w:rsid w:val="00D87558"/>
    <w:rsid w:val="00D90D7A"/>
    <w:rsid w:val="00D92B0F"/>
    <w:rsid w:val="00DA3338"/>
    <w:rsid w:val="00DB2AD5"/>
    <w:rsid w:val="00DC0CBA"/>
    <w:rsid w:val="00DC15CE"/>
    <w:rsid w:val="00DC1F21"/>
    <w:rsid w:val="00DC2FBA"/>
    <w:rsid w:val="00DC3D22"/>
    <w:rsid w:val="00DC5CD7"/>
    <w:rsid w:val="00DC6790"/>
    <w:rsid w:val="00DD44F7"/>
    <w:rsid w:val="00DE06A6"/>
    <w:rsid w:val="00DE15BB"/>
    <w:rsid w:val="00DE296D"/>
    <w:rsid w:val="00DE3152"/>
    <w:rsid w:val="00DE7C10"/>
    <w:rsid w:val="00DF35E9"/>
    <w:rsid w:val="00DF3BE6"/>
    <w:rsid w:val="00E0273E"/>
    <w:rsid w:val="00E07396"/>
    <w:rsid w:val="00E13F47"/>
    <w:rsid w:val="00E14400"/>
    <w:rsid w:val="00E25B04"/>
    <w:rsid w:val="00E27445"/>
    <w:rsid w:val="00E316D4"/>
    <w:rsid w:val="00E33CFE"/>
    <w:rsid w:val="00E3420D"/>
    <w:rsid w:val="00E41813"/>
    <w:rsid w:val="00E42F88"/>
    <w:rsid w:val="00E45970"/>
    <w:rsid w:val="00E52C0A"/>
    <w:rsid w:val="00E552F4"/>
    <w:rsid w:val="00E61AC9"/>
    <w:rsid w:val="00E623FC"/>
    <w:rsid w:val="00E62690"/>
    <w:rsid w:val="00E63220"/>
    <w:rsid w:val="00E66B07"/>
    <w:rsid w:val="00E66FE3"/>
    <w:rsid w:val="00E70127"/>
    <w:rsid w:val="00E73384"/>
    <w:rsid w:val="00E7503D"/>
    <w:rsid w:val="00E76A65"/>
    <w:rsid w:val="00E80547"/>
    <w:rsid w:val="00E85617"/>
    <w:rsid w:val="00E87B49"/>
    <w:rsid w:val="00E87B88"/>
    <w:rsid w:val="00E87D6B"/>
    <w:rsid w:val="00E91AF1"/>
    <w:rsid w:val="00E924DA"/>
    <w:rsid w:val="00EA2556"/>
    <w:rsid w:val="00EA3DBC"/>
    <w:rsid w:val="00EB696F"/>
    <w:rsid w:val="00EC04BB"/>
    <w:rsid w:val="00EC22B6"/>
    <w:rsid w:val="00EC2EC1"/>
    <w:rsid w:val="00EC45E1"/>
    <w:rsid w:val="00EE3615"/>
    <w:rsid w:val="00EF0354"/>
    <w:rsid w:val="00EF278A"/>
    <w:rsid w:val="00EF52C9"/>
    <w:rsid w:val="00F013C2"/>
    <w:rsid w:val="00F04FB4"/>
    <w:rsid w:val="00F051C4"/>
    <w:rsid w:val="00F132E9"/>
    <w:rsid w:val="00F1471E"/>
    <w:rsid w:val="00F16C77"/>
    <w:rsid w:val="00F21E96"/>
    <w:rsid w:val="00F25138"/>
    <w:rsid w:val="00F2767A"/>
    <w:rsid w:val="00F31115"/>
    <w:rsid w:val="00F33816"/>
    <w:rsid w:val="00F3441F"/>
    <w:rsid w:val="00F37B8E"/>
    <w:rsid w:val="00F44311"/>
    <w:rsid w:val="00F6611F"/>
    <w:rsid w:val="00F70342"/>
    <w:rsid w:val="00F72AB7"/>
    <w:rsid w:val="00F77899"/>
    <w:rsid w:val="00F82501"/>
    <w:rsid w:val="00F8369D"/>
    <w:rsid w:val="00F8636F"/>
    <w:rsid w:val="00F96C57"/>
    <w:rsid w:val="00FA01DB"/>
    <w:rsid w:val="00FB0053"/>
    <w:rsid w:val="00FB3BDF"/>
    <w:rsid w:val="00FC2A5B"/>
    <w:rsid w:val="00FC4F8D"/>
    <w:rsid w:val="00FC60BD"/>
    <w:rsid w:val="00FC6A16"/>
    <w:rsid w:val="00FD08A6"/>
    <w:rsid w:val="00FD3511"/>
    <w:rsid w:val="00FD3BA9"/>
    <w:rsid w:val="00FD7773"/>
    <w:rsid w:val="00FE0235"/>
    <w:rsid w:val="00FE1B43"/>
    <w:rsid w:val="00FE4387"/>
    <w:rsid w:val="00FE5403"/>
    <w:rsid w:val="00FF4BF3"/>
    <w:rsid w:val="00FF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B5A8F6"/>
  <w14:defaultImageDpi w14:val="32767"/>
  <w15:docId w15:val="{10CA0A38-9747-4291-A4FB-326A74D2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4791"/>
    <w:rPr>
      <w:rFonts w:ascii="Times New Roman" w:eastAsia="Times New Roman" w:hAnsi="Times New Roman"/>
      <w:sz w:val="24"/>
      <w:szCs w:val="24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C48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CD0677"/>
    <w:pPr>
      <w:keepNext/>
      <w:tabs>
        <w:tab w:val="left" w:pos="5670"/>
      </w:tabs>
      <w:ind w:right="-1"/>
      <w:jc w:val="both"/>
      <w:outlineLvl w:val="2"/>
    </w:pPr>
    <w:rPr>
      <w:rFonts w:ascii="Arial" w:hAnsi="Arial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320"/>
        <w:tab w:val="right" w:pos="8640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semiHidden/>
    <w:pPr>
      <w:tabs>
        <w:tab w:val="center" w:pos="4320"/>
        <w:tab w:val="right" w:pos="8640"/>
      </w:tabs>
    </w:pPr>
    <w:rPr>
      <w:lang w:val="x-none" w:eastAsia="x-none"/>
    </w:rPr>
  </w:style>
  <w:style w:type="paragraph" w:styleId="Rientrocorpodeltesto">
    <w:name w:val="Body Text Indent"/>
    <w:basedOn w:val="Normale"/>
    <w:semiHidden/>
    <w:pPr>
      <w:tabs>
        <w:tab w:val="left" w:pos="567"/>
        <w:tab w:val="left" w:pos="7655"/>
      </w:tabs>
      <w:spacing w:line="240" w:lineRule="exact"/>
      <w:ind w:left="567"/>
    </w:pPr>
    <w:rPr>
      <w:rFonts w:ascii="Arial" w:hAnsi="Arial"/>
      <w:color w:val="000000"/>
      <w:sz w:val="19"/>
    </w:rPr>
  </w:style>
  <w:style w:type="paragraph" w:styleId="Testodelblocco">
    <w:name w:val="Block Text"/>
    <w:basedOn w:val="Normale"/>
    <w:semiHidden/>
    <w:pPr>
      <w:tabs>
        <w:tab w:val="left" w:pos="5954"/>
      </w:tabs>
      <w:spacing w:line="360" w:lineRule="auto"/>
      <w:ind w:left="1418" w:right="1223" w:firstLine="709"/>
    </w:pPr>
    <w:rPr>
      <w:rFonts w:ascii="Arial" w:hAnsi="Arial"/>
      <w:b/>
      <w:color w:val="000000"/>
    </w:rPr>
  </w:style>
  <w:style w:type="paragraph" w:styleId="Rientrocorpodeltesto2">
    <w:name w:val="Body Text Indent 2"/>
    <w:basedOn w:val="Normale"/>
    <w:semiHidden/>
    <w:pPr>
      <w:tabs>
        <w:tab w:val="left" w:pos="1418"/>
        <w:tab w:val="left" w:pos="7655"/>
      </w:tabs>
      <w:spacing w:line="240" w:lineRule="exact"/>
      <w:ind w:left="2552"/>
    </w:pPr>
    <w:rPr>
      <w:rFonts w:ascii="Arial" w:hAnsi="Arial"/>
      <w:b/>
      <w:sz w:val="22"/>
    </w:rPr>
  </w:style>
  <w:style w:type="character" w:customStyle="1" w:styleId="IntestazioneCarattere">
    <w:name w:val="Intestazione Carattere"/>
    <w:link w:val="Intestazione"/>
    <w:semiHidden/>
    <w:rsid w:val="00190F41"/>
    <w:rPr>
      <w:sz w:val="24"/>
    </w:rPr>
  </w:style>
  <w:style w:type="character" w:customStyle="1" w:styleId="PidipaginaCarattere">
    <w:name w:val="Piè di pagina Carattere"/>
    <w:link w:val="Pidipagina"/>
    <w:semiHidden/>
    <w:rsid w:val="00E73384"/>
    <w:rPr>
      <w:sz w:val="24"/>
    </w:rPr>
  </w:style>
  <w:style w:type="character" w:customStyle="1" w:styleId="Titolo3Carattere">
    <w:name w:val="Titolo 3 Carattere"/>
    <w:link w:val="Titolo3"/>
    <w:rsid w:val="00CD0677"/>
    <w:rPr>
      <w:rFonts w:ascii="Arial" w:eastAsia="Times New Roman" w:hAnsi="Arial"/>
      <w:sz w:val="24"/>
    </w:rPr>
  </w:style>
  <w:style w:type="paragraph" w:customStyle="1" w:styleId="BodyText21">
    <w:name w:val="Body Text 21"/>
    <w:basedOn w:val="Normale"/>
    <w:rsid w:val="00CD0677"/>
    <w:pPr>
      <w:spacing w:line="480" w:lineRule="auto"/>
      <w:ind w:firstLine="567"/>
      <w:jc w:val="both"/>
    </w:pPr>
    <w:rPr>
      <w:rFonts w:ascii="Arial" w:hAnsi="Arial"/>
    </w:rPr>
  </w:style>
  <w:style w:type="character" w:styleId="Collegamentoipertestuale">
    <w:name w:val="Hyperlink"/>
    <w:uiPriority w:val="99"/>
    <w:unhideWhenUsed/>
    <w:rsid w:val="00FE4387"/>
    <w:rPr>
      <w:color w:val="0000FF"/>
      <w:u w:val="single"/>
    </w:rPr>
  </w:style>
  <w:style w:type="paragraph" w:customStyle="1" w:styleId="Corpodeltesto21">
    <w:name w:val="Corpo del testo 21"/>
    <w:basedOn w:val="Normale"/>
    <w:rsid w:val="007B2E50"/>
    <w:pPr>
      <w:spacing w:line="480" w:lineRule="auto"/>
      <w:ind w:firstLine="567"/>
      <w:jc w:val="both"/>
    </w:pPr>
    <w:rPr>
      <w:rFonts w:ascii="Arial" w:hAnsi="Arial"/>
    </w:rPr>
  </w:style>
  <w:style w:type="table" w:styleId="Grigliatabella">
    <w:name w:val="Table Grid"/>
    <w:basedOn w:val="Tabellanormale"/>
    <w:uiPriority w:val="59"/>
    <w:rsid w:val="008805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07F1"/>
    <w:rPr>
      <w:rFonts w:ascii="Lucida Grande" w:hAnsi="Lucida Grande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8307F1"/>
    <w:rPr>
      <w:rFonts w:ascii="Lucida Grande" w:hAnsi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AB5449"/>
    <w:pPr>
      <w:spacing w:before="100" w:beforeAutospacing="1" w:after="100" w:afterAutospacing="1"/>
    </w:pPr>
    <w:rPr>
      <w:lang w:val="en-GB"/>
    </w:rPr>
  </w:style>
  <w:style w:type="paragraph" w:styleId="Paragrafoelenco">
    <w:name w:val="List Paragraph"/>
    <w:basedOn w:val="Normale"/>
    <w:link w:val="ParagrafoelencoCarattere"/>
    <w:uiPriority w:val="34"/>
    <w:qFormat/>
    <w:rsid w:val="00AB5449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054901"/>
    <w:rPr>
      <w:i/>
      <w:iCs/>
    </w:rPr>
  </w:style>
  <w:style w:type="character" w:customStyle="1" w:styleId="apple-converted-space">
    <w:name w:val="apple-converted-space"/>
    <w:basedOn w:val="Carpredefinitoparagrafo"/>
    <w:rsid w:val="00054901"/>
  </w:style>
  <w:style w:type="paragraph" w:customStyle="1" w:styleId="p1">
    <w:name w:val="p1"/>
    <w:basedOn w:val="Normale"/>
    <w:rsid w:val="00E25B04"/>
    <w:rPr>
      <w:sz w:val="18"/>
      <w:szCs w:val="18"/>
      <w:lang w:val="en-GB"/>
    </w:rPr>
  </w:style>
  <w:style w:type="character" w:customStyle="1" w:styleId="s1">
    <w:name w:val="s1"/>
    <w:basedOn w:val="Carpredefinitoparagrafo"/>
    <w:rsid w:val="00E25B04"/>
    <w:rPr>
      <w:rFonts w:ascii="Times New Roman" w:hAnsi="Times New Roman" w:cs="Times New Roman" w:hint="default"/>
      <w:sz w:val="17"/>
      <w:szCs w:val="17"/>
    </w:rPr>
  </w:style>
  <w:style w:type="character" w:styleId="Rimandocommento">
    <w:name w:val="annotation reference"/>
    <w:basedOn w:val="Carpredefinitoparagrafo"/>
    <w:uiPriority w:val="99"/>
    <w:semiHidden/>
    <w:unhideWhenUsed/>
    <w:rsid w:val="002059AC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059AC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059AC"/>
    <w:rPr>
      <w:sz w:val="24"/>
      <w:szCs w:val="24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059AC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059AC"/>
    <w:rPr>
      <w:b/>
      <w:bCs/>
      <w:sz w:val="24"/>
      <w:szCs w:val="24"/>
      <w:lang w:val="it-IT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37E47"/>
    <w:rPr>
      <w:color w:val="954F72" w:themeColor="followedHyperlink"/>
      <w:u w:val="single"/>
    </w:rPr>
  </w:style>
  <w:style w:type="paragraph" w:customStyle="1" w:styleId="Nessunaspaziatura2">
    <w:name w:val="Nessuna spaziatura2"/>
    <w:rsid w:val="004F104D"/>
    <w:pPr>
      <w:suppressAutoHyphens/>
    </w:pPr>
    <w:rPr>
      <w:rFonts w:ascii="Calibri" w:eastAsia="Times New Roman" w:hAnsi="Calibri" w:cs="Calibri"/>
      <w:sz w:val="22"/>
      <w:szCs w:val="22"/>
      <w:lang w:val="it-IT" w:eastAsia="ar-SA"/>
    </w:rPr>
  </w:style>
  <w:style w:type="character" w:customStyle="1" w:styleId="Menzionenonrisolta1">
    <w:name w:val="Menzione non risolta1"/>
    <w:basedOn w:val="Carpredefinitoparagrafo"/>
    <w:uiPriority w:val="99"/>
    <w:rsid w:val="00E76A65"/>
    <w:rPr>
      <w:color w:val="808080"/>
      <w:shd w:val="clear" w:color="auto" w:fill="E6E6E6"/>
    </w:rPr>
  </w:style>
  <w:style w:type="paragraph" w:styleId="Corpodeltesto2">
    <w:name w:val="Body Text 2"/>
    <w:basedOn w:val="Normale"/>
    <w:link w:val="Corpodeltesto2Carattere"/>
    <w:uiPriority w:val="99"/>
    <w:unhideWhenUsed/>
    <w:rsid w:val="00AC426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C426A"/>
    <w:rPr>
      <w:rFonts w:ascii="Times New Roman" w:eastAsia="Times New Roman" w:hAnsi="Times New Roman"/>
      <w:sz w:val="24"/>
      <w:szCs w:val="24"/>
      <w:lang w:val="it-IT"/>
    </w:rPr>
  </w:style>
  <w:style w:type="paragraph" w:styleId="Revisione">
    <w:name w:val="Revision"/>
    <w:hidden/>
    <w:uiPriority w:val="99"/>
    <w:semiHidden/>
    <w:rsid w:val="004D5AD8"/>
    <w:rPr>
      <w:rFonts w:ascii="Times New Roman" w:eastAsia="Times New Roman" w:hAnsi="Times New Roman"/>
      <w:sz w:val="24"/>
      <w:szCs w:val="24"/>
      <w:lang w:val="it-IT"/>
    </w:rPr>
  </w:style>
  <w:style w:type="character" w:customStyle="1" w:styleId="Nessuno">
    <w:name w:val="Nessuno"/>
    <w:rsid w:val="00245D31"/>
    <w:rPr>
      <w:lang w:val="it-IT"/>
    </w:rPr>
  </w:style>
  <w:style w:type="paragraph" w:customStyle="1" w:styleId="Normale1">
    <w:name w:val="Normale1"/>
    <w:rsid w:val="00245D3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37B1F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54257D"/>
    <w:rPr>
      <w:color w:val="605E5C"/>
      <w:shd w:val="clear" w:color="auto" w:fill="E1DFDD"/>
    </w:rPr>
  </w:style>
  <w:style w:type="character" w:customStyle="1" w:styleId="ParagrafoelencoCarattere">
    <w:name w:val="Paragrafo elenco Carattere"/>
    <w:link w:val="Paragrafoelenco"/>
    <w:uiPriority w:val="34"/>
    <w:rsid w:val="003B4ABD"/>
    <w:rPr>
      <w:rFonts w:ascii="Times New Roman" w:eastAsia="Times New Roman" w:hAnsi="Times New Roman"/>
      <w:sz w:val="24"/>
      <w:szCs w:val="24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E604F"/>
    <w:rPr>
      <w:color w:val="605E5C"/>
      <w:shd w:val="clear" w:color="auto" w:fill="E1DFDD"/>
    </w:rPr>
  </w:style>
  <w:style w:type="paragraph" w:customStyle="1" w:styleId="a">
    <w:basedOn w:val="Normale"/>
    <w:next w:val="Corpotesto"/>
    <w:link w:val="CorpodeltestoCarattere"/>
    <w:uiPriority w:val="99"/>
    <w:unhideWhenUsed/>
    <w:rsid w:val="00AF4D7E"/>
    <w:pPr>
      <w:spacing w:after="120"/>
    </w:pPr>
    <w:rPr>
      <w:rFonts w:ascii="Times" w:eastAsia="Times" w:hAnsi="Times"/>
      <w:szCs w:val="20"/>
      <w:lang w:val="en-GB"/>
    </w:rPr>
  </w:style>
  <w:style w:type="character" w:customStyle="1" w:styleId="CorpodeltestoCarattere">
    <w:name w:val="Corpo del testo Carattere"/>
    <w:link w:val="a"/>
    <w:uiPriority w:val="99"/>
    <w:rsid w:val="00CA7F84"/>
    <w:rPr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A7F8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A7F84"/>
    <w:rPr>
      <w:rFonts w:ascii="Times New Roman" w:eastAsia="Times New Roman" w:hAnsi="Times New Roman"/>
      <w:sz w:val="24"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C483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4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0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8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3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5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1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9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0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4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6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6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8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1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1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7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5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5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60\Impostazioni%20locali\Temporary%20Internet%20Files\Content.Outlook\X59HL1B7\ATR12-TEMP_LETTERA-MA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377D3-B36B-4B41-B5D2-DA9ECB012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ATR12-TEMP_LETTERA-MAIL.dot</Template>
  <TotalTime>10</TotalTime>
  <Pages>1</Pages>
  <Words>131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---</Company>
  <LinksUpToDate>false</LinksUpToDate>
  <CharactersWithSpaces>1238</CharactersWithSpaces>
  <SharedDoc>false</SharedDoc>
  <HLinks>
    <vt:vector size="36" baseType="variant">
      <vt:variant>
        <vt:i4>5505145</vt:i4>
      </vt:variant>
      <vt:variant>
        <vt:i4>15</vt:i4>
      </vt:variant>
      <vt:variant>
        <vt:i4>0</vt:i4>
      </vt:variant>
      <vt:variant>
        <vt:i4>5</vt:i4>
      </vt:variant>
      <vt:variant>
        <vt:lpwstr>mailto:comune.terni@postacert.umbria.it</vt:lpwstr>
      </vt:variant>
      <vt:variant>
        <vt:lpwstr/>
      </vt:variant>
      <vt:variant>
        <vt:i4>5505145</vt:i4>
      </vt:variant>
      <vt:variant>
        <vt:i4>12</vt:i4>
      </vt:variant>
      <vt:variant>
        <vt:i4>0</vt:i4>
      </vt:variant>
      <vt:variant>
        <vt:i4>5</vt:i4>
      </vt:variant>
      <vt:variant>
        <vt:lpwstr>mailto:comune.terni@postacert.umbria.it</vt:lpwstr>
      </vt:variant>
      <vt:variant>
        <vt:lpwstr/>
      </vt:variant>
      <vt:variant>
        <vt:i4>5505145</vt:i4>
      </vt:variant>
      <vt:variant>
        <vt:i4>9</vt:i4>
      </vt:variant>
      <vt:variant>
        <vt:i4>0</vt:i4>
      </vt:variant>
      <vt:variant>
        <vt:i4>5</vt:i4>
      </vt:variant>
      <vt:variant>
        <vt:lpwstr>mailto:comune.terni@postacert.umbria.it</vt:lpwstr>
      </vt:variant>
      <vt:variant>
        <vt:lpwstr/>
      </vt:variant>
      <vt:variant>
        <vt:i4>5505145</vt:i4>
      </vt:variant>
      <vt:variant>
        <vt:i4>6</vt:i4>
      </vt:variant>
      <vt:variant>
        <vt:i4>0</vt:i4>
      </vt:variant>
      <vt:variant>
        <vt:i4>5</vt:i4>
      </vt:variant>
      <vt:variant>
        <vt:lpwstr>mailto:comune.terni@postacert.umbria.it</vt:lpwstr>
      </vt:variant>
      <vt:variant>
        <vt:lpwstr/>
      </vt:variant>
      <vt:variant>
        <vt:i4>5505145</vt:i4>
      </vt:variant>
      <vt:variant>
        <vt:i4>3</vt:i4>
      </vt:variant>
      <vt:variant>
        <vt:i4>0</vt:i4>
      </vt:variant>
      <vt:variant>
        <vt:i4>5</vt:i4>
      </vt:variant>
      <vt:variant>
        <vt:lpwstr>mailto:comune.terni@postacert.umbria.it</vt:lpwstr>
      </vt:variant>
      <vt:variant>
        <vt:lpwstr/>
      </vt:variant>
      <vt:variant>
        <vt:i4>3473500</vt:i4>
      </vt:variant>
      <vt:variant>
        <vt:i4>0</vt:i4>
      </vt:variant>
      <vt:variant>
        <vt:i4>0</vt:i4>
      </vt:variant>
      <vt:variant>
        <vt:i4>5</vt:i4>
      </vt:variant>
      <vt:variant>
        <vt:lpwstr>mailto:ater.umbria@legalmail.it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ater</dc:creator>
  <cp:lastModifiedBy>Elisa Cipolloni  | Ater Umbria</cp:lastModifiedBy>
  <cp:revision>7</cp:revision>
  <cp:lastPrinted>2021-01-08T07:52:00Z</cp:lastPrinted>
  <dcterms:created xsi:type="dcterms:W3CDTF">2022-03-15T09:28:00Z</dcterms:created>
  <dcterms:modified xsi:type="dcterms:W3CDTF">2022-03-25T09:02:00Z</dcterms:modified>
</cp:coreProperties>
</file>